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广东汇通化工新材料有限公司年产20万吨丁腈胶乳项目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4AB5E5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Emily</cp:lastModifiedBy>
  <dcterms:modified xsi:type="dcterms:W3CDTF">2021-04-14T03:30:31Z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A4E6AB04BE194DC7A07429E8342FB271</vt:lpwstr>
  </property>
</Properties>
</file>